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4" w:rsidRDefault="00895594" w:rsidP="00FF788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-534035</wp:posOffset>
            </wp:positionV>
            <wp:extent cx="3707765" cy="788035"/>
            <wp:effectExtent l="0" t="0" r="0" b="0"/>
            <wp:wrapTight wrapText="bothSides">
              <wp:wrapPolygon edited="0">
                <wp:start x="1332" y="0"/>
                <wp:lineTo x="0" y="3133"/>
                <wp:lineTo x="0" y="16709"/>
                <wp:lineTo x="1332" y="20886"/>
                <wp:lineTo x="3107" y="20886"/>
                <wp:lineTo x="8656" y="20886"/>
                <wp:lineTo x="15426" y="18798"/>
                <wp:lineTo x="15315" y="16709"/>
                <wp:lineTo x="21530" y="13576"/>
                <wp:lineTo x="21530" y="8355"/>
                <wp:lineTo x="3218" y="0"/>
                <wp:lineTo x="133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s_futn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C02" w:rsidRPr="008926F1" w:rsidRDefault="00D9771E" w:rsidP="00FF788D">
      <w:pPr>
        <w:rPr>
          <w:b/>
          <w:sz w:val="36"/>
          <w:szCs w:val="36"/>
        </w:rPr>
      </w:pPr>
      <w:r w:rsidRPr="008926F1">
        <w:rPr>
          <w:b/>
          <w:sz w:val="36"/>
          <w:szCs w:val="36"/>
        </w:rPr>
        <w:t xml:space="preserve">Projekt Tréninková centra </w:t>
      </w:r>
      <w:r w:rsidR="00E00F3C" w:rsidRPr="008926F1">
        <w:rPr>
          <w:b/>
          <w:sz w:val="36"/>
          <w:szCs w:val="36"/>
        </w:rPr>
        <w:t>mládeže</w:t>
      </w:r>
      <w:r w:rsidR="008926F1" w:rsidRPr="008926F1">
        <w:rPr>
          <w:b/>
          <w:sz w:val="36"/>
          <w:szCs w:val="36"/>
        </w:rPr>
        <w:t xml:space="preserve"> – kalendářní rok</w:t>
      </w:r>
      <w:r w:rsidR="00FF788D" w:rsidRPr="008926F1">
        <w:rPr>
          <w:b/>
          <w:sz w:val="36"/>
          <w:szCs w:val="36"/>
        </w:rPr>
        <w:t xml:space="preserve"> </w:t>
      </w:r>
      <w:r w:rsidR="00843C65">
        <w:rPr>
          <w:b/>
          <w:sz w:val="36"/>
          <w:szCs w:val="36"/>
        </w:rPr>
        <w:t>2018</w:t>
      </w:r>
      <w:bookmarkStart w:id="0" w:name="_GoBack"/>
      <w:bookmarkEnd w:id="0"/>
    </w:p>
    <w:p w:rsidR="00D9771E" w:rsidRDefault="00D9771E">
      <w:r>
        <w:t>Příloha č.1 – přihláška do projektu</w:t>
      </w:r>
    </w:p>
    <w:tbl>
      <w:tblPr>
        <w:tblStyle w:val="Mkatabulky"/>
        <w:tblW w:w="9499" w:type="dxa"/>
        <w:tblLook w:val="04A0" w:firstRow="1" w:lastRow="0" w:firstColumn="1" w:lastColumn="0" w:noHBand="0" w:noVBand="1"/>
      </w:tblPr>
      <w:tblGrid>
        <w:gridCol w:w="2303"/>
        <w:gridCol w:w="2303"/>
        <w:gridCol w:w="2590"/>
        <w:gridCol w:w="2303"/>
      </w:tblGrid>
      <w:tr w:rsidR="00D9771E" w:rsidTr="00D9771E">
        <w:trPr>
          <w:trHeight w:val="539"/>
        </w:trPr>
        <w:tc>
          <w:tcPr>
            <w:tcW w:w="9499" w:type="dxa"/>
            <w:gridSpan w:val="4"/>
            <w:shd w:val="clear" w:color="auto" w:fill="F2F2F2" w:themeFill="background1" w:themeFillShade="F2"/>
            <w:vAlign w:val="center"/>
          </w:tcPr>
          <w:p w:rsidR="00D9771E" w:rsidRDefault="00D9771E" w:rsidP="00E00F3C">
            <w:pPr>
              <w:jc w:val="center"/>
            </w:pPr>
            <w:r w:rsidRPr="00D9771E">
              <w:rPr>
                <w:b/>
                <w:sz w:val="28"/>
                <w:szCs w:val="28"/>
              </w:rPr>
              <w:t xml:space="preserve">Tréninkové centrum </w:t>
            </w:r>
            <w:r w:rsidR="00E00F3C">
              <w:rPr>
                <w:b/>
                <w:sz w:val="28"/>
                <w:szCs w:val="28"/>
              </w:rPr>
              <w:t>mládeže</w:t>
            </w:r>
            <w:r>
              <w:t xml:space="preserve"> – přihláška oddílu</w:t>
            </w:r>
            <w:r w:rsidR="0072715B">
              <w:t xml:space="preserve"> pro kalendářní rok </w:t>
            </w:r>
            <w:r w:rsidR="0089510D">
              <w:t>2018</w:t>
            </w:r>
          </w:p>
        </w:tc>
      </w:tr>
      <w:tr w:rsidR="00D9771E" w:rsidTr="00D9771E">
        <w:trPr>
          <w:trHeight w:val="404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Název oddílu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Ev.číslo registru ČNS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23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Oprávněná osoba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 xml:space="preserve">Město 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02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 xml:space="preserve">Nejvyšší soutěž mužů 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Nejvyšší soutěž žen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22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72715B" w:rsidRDefault="00FF788D">
            <w:r>
              <w:t>Trenér nohejbalu</w:t>
            </w:r>
            <w:r w:rsidR="00D9771E">
              <w:t xml:space="preserve"> jméno, příjmení</w:t>
            </w:r>
            <w:r>
              <w:t xml:space="preserve">, </w:t>
            </w:r>
          </w:p>
          <w:p w:rsidR="00D9771E" w:rsidRDefault="00FF788D">
            <w:r>
              <w:t>číslo licence B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vMerge w:val="restart"/>
            <w:shd w:val="clear" w:color="auto" w:fill="F2F2F2" w:themeFill="background1" w:themeFillShade="F2"/>
          </w:tcPr>
          <w:p w:rsidR="0072715B" w:rsidRDefault="00FF788D">
            <w:r>
              <w:t xml:space="preserve">Trenér nohejbalu </w:t>
            </w:r>
            <w:r w:rsidR="00D9771E">
              <w:t xml:space="preserve"> </w:t>
            </w:r>
          </w:p>
          <w:p w:rsidR="0072715B" w:rsidRDefault="00D9771E">
            <w:r>
              <w:t>jméno, příjmení</w:t>
            </w:r>
            <w:r w:rsidR="00FF788D">
              <w:t>,</w:t>
            </w:r>
          </w:p>
          <w:p w:rsidR="00D9771E" w:rsidRDefault="00FF788D">
            <w:r>
              <w:t>číslo licence C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14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19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 w:rsidP="00D9771E">
            <w:r>
              <w:t xml:space="preserve">Adresa venk. </w:t>
            </w:r>
            <w:r w:rsidR="00FF788D">
              <w:t>hřiště,</w:t>
            </w:r>
          </w:p>
          <w:p w:rsidR="00FF788D" w:rsidRDefault="00FF788D" w:rsidP="00D9771E">
            <w:r>
              <w:t>Adresa tělocvičny</w:t>
            </w:r>
          </w:p>
        </w:tc>
        <w:tc>
          <w:tcPr>
            <w:tcW w:w="7196" w:type="dxa"/>
            <w:gridSpan w:val="3"/>
          </w:tcPr>
          <w:p w:rsidR="00D9771E" w:rsidRDefault="00D9771E"/>
        </w:tc>
      </w:tr>
      <w:tr w:rsidR="00D9771E" w:rsidTr="00D9771E">
        <w:trPr>
          <w:trHeight w:val="165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D9771E" w:rsidRDefault="00D9771E" w:rsidP="00E00F3C">
            <w:r>
              <w:t>Kont.osoba TC</w:t>
            </w:r>
            <w:r w:rsidR="00E00F3C">
              <w:t>M</w:t>
            </w:r>
            <w:r>
              <w:t>, jméno, příjmení</w:t>
            </w:r>
          </w:p>
        </w:tc>
        <w:tc>
          <w:tcPr>
            <w:tcW w:w="2303" w:type="dxa"/>
            <w:vMerge w:val="restart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Telefon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165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  <w:vMerge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 xml:space="preserve">e-mail 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Podpis oprávněné osoby oddílu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 w:rsidP="00E00F3C">
            <w:r>
              <w:t>Jméno, příjmení a podpis hlavního trenéra TC</w:t>
            </w:r>
            <w:r w:rsidR="00E00F3C">
              <w:t>M</w:t>
            </w:r>
          </w:p>
        </w:tc>
        <w:tc>
          <w:tcPr>
            <w:tcW w:w="2303" w:type="dxa"/>
          </w:tcPr>
          <w:p w:rsidR="00D9771E" w:rsidRDefault="00D9771E"/>
        </w:tc>
      </w:tr>
    </w:tbl>
    <w:p w:rsidR="00D9771E" w:rsidRDefault="00D9771E"/>
    <w:sectPr w:rsidR="00D9771E" w:rsidSect="002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6"/>
    <w:rsid w:val="00000B2D"/>
    <w:rsid w:val="00000F43"/>
    <w:rsid w:val="000031C4"/>
    <w:rsid w:val="00004404"/>
    <w:rsid w:val="00006C0D"/>
    <w:rsid w:val="00007299"/>
    <w:rsid w:val="000074AA"/>
    <w:rsid w:val="00010912"/>
    <w:rsid w:val="0001095C"/>
    <w:rsid w:val="00010FDE"/>
    <w:rsid w:val="00012E9F"/>
    <w:rsid w:val="00014248"/>
    <w:rsid w:val="000143C1"/>
    <w:rsid w:val="0001531D"/>
    <w:rsid w:val="00015709"/>
    <w:rsid w:val="00016C2A"/>
    <w:rsid w:val="00016FDF"/>
    <w:rsid w:val="0001789F"/>
    <w:rsid w:val="00017DC4"/>
    <w:rsid w:val="00023C3E"/>
    <w:rsid w:val="00024C2E"/>
    <w:rsid w:val="00024ED6"/>
    <w:rsid w:val="0002607A"/>
    <w:rsid w:val="00030409"/>
    <w:rsid w:val="0003067D"/>
    <w:rsid w:val="000306A8"/>
    <w:rsid w:val="0003150C"/>
    <w:rsid w:val="0003174F"/>
    <w:rsid w:val="00031834"/>
    <w:rsid w:val="00032CCF"/>
    <w:rsid w:val="00032ECE"/>
    <w:rsid w:val="00033E6A"/>
    <w:rsid w:val="00034615"/>
    <w:rsid w:val="00035D06"/>
    <w:rsid w:val="000373CA"/>
    <w:rsid w:val="0003790D"/>
    <w:rsid w:val="00045FA6"/>
    <w:rsid w:val="00046C7B"/>
    <w:rsid w:val="0004729E"/>
    <w:rsid w:val="000473BA"/>
    <w:rsid w:val="00047887"/>
    <w:rsid w:val="00047BF3"/>
    <w:rsid w:val="0005025E"/>
    <w:rsid w:val="00050729"/>
    <w:rsid w:val="00051DDC"/>
    <w:rsid w:val="000523C1"/>
    <w:rsid w:val="00052AB7"/>
    <w:rsid w:val="00054856"/>
    <w:rsid w:val="00055C36"/>
    <w:rsid w:val="000576C1"/>
    <w:rsid w:val="00060E1C"/>
    <w:rsid w:val="00061ECE"/>
    <w:rsid w:val="00062077"/>
    <w:rsid w:val="000633B0"/>
    <w:rsid w:val="00064D48"/>
    <w:rsid w:val="00064DF0"/>
    <w:rsid w:val="00066542"/>
    <w:rsid w:val="000665DC"/>
    <w:rsid w:val="0006717F"/>
    <w:rsid w:val="00070530"/>
    <w:rsid w:val="00070805"/>
    <w:rsid w:val="000717EF"/>
    <w:rsid w:val="00077FDB"/>
    <w:rsid w:val="00082620"/>
    <w:rsid w:val="00083428"/>
    <w:rsid w:val="0008396C"/>
    <w:rsid w:val="00083999"/>
    <w:rsid w:val="000854C2"/>
    <w:rsid w:val="00085665"/>
    <w:rsid w:val="000867BE"/>
    <w:rsid w:val="00090B5E"/>
    <w:rsid w:val="00090FE3"/>
    <w:rsid w:val="00092AC4"/>
    <w:rsid w:val="00094D94"/>
    <w:rsid w:val="000970A4"/>
    <w:rsid w:val="000A1F88"/>
    <w:rsid w:val="000A206C"/>
    <w:rsid w:val="000A2697"/>
    <w:rsid w:val="000A2CDC"/>
    <w:rsid w:val="000A6FFA"/>
    <w:rsid w:val="000B5C82"/>
    <w:rsid w:val="000B67D1"/>
    <w:rsid w:val="000B758F"/>
    <w:rsid w:val="000C047A"/>
    <w:rsid w:val="000C04FE"/>
    <w:rsid w:val="000C1879"/>
    <w:rsid w:val="000C189D"/>
    <w:rsid w:val="000C273E"/>
    <w:rsid w:val="000C4278"/>
    <w:rsid w:val="000C70BD"/>
    <w:rsid w:val="000C75A4"/>
    <w:rsid w:val="000D21B0"/>
    <w:rsid w:val="000D3317"/>
    <w:rsid w:val="000D3DE7"/>
    <w:rsid w:val="000D4633"/>
    <w:rsid w:val="000E0069"/>
    <w:rsid w:val="000E16A4"/>
    <w:rsid w:val="000E4AC8"/>
    <w:rsid w:val="000E6B5A"/>
    <w:rsid w:val="000F1DED"/>
    <w:rsid w:val="000F2292"/>
    <w:rsid w:val="000F23E5"/>
    <w:rsid w:val="000F3236"/>
    <w:rsid w:val="000F3438"/>
    <w:rsid w:val="000F34A7"/>
    <w:rsid w:val="000F3948"/>
    <w:rsid w:val="000F3F31"/>
    <w:rsid w:val="000F5013"/>
    <w:rsid w:val="001015C9"/>
    <w:rsid w:val="00105C49"/>
    <w:rsid w:val="001077D5"/>
    <w:rsid w:val="00110417"/>
    <w:rsid w:val="00110ADB"/>
    <w:rsid w:val="00111D16"/>
    <w:rsid w:val="00115A80"/>
    <w:rsid w:val="00121198"/>
    <w:rsid w:val="00121494"/>
    <w:rsid w:val="001222E6"/>
    <w:rsid w:val="001235D4"/>
    <w:rsid w:val="00124922"/>
    <w:rsid w:val="001250E0"/>
    <w:rsid w:val="00125F88"/>
    <w:rsid w:val="001305B5"/>
    <w:rsid w:val="00133064"/>
    <w:rsid w:val="001330A0"/>
    <w:rsid w:val="00136FB3"/>
    <w:rsid w:val="0013747D"/>
    <w:rsid w:val="00137722"/>
    <w:rsid w:val="00140261"/>
    <w:rsid w:val="0014406A"/>
    <w:rsid w:val="00145703"/>
    <w:rsid w:val="00145952"/>
    <w:rsid w:val="00151482"/>
    <w:rsid w:val="00154D8D"/>
    <w:rsid w:val="001555C2"/>
    <w:rsid w:val="00155A4F"/>
    <w:rsid w:val="00157103"/>
    <w:rsid w:val="0015716C"/>
    <w:rsid w:val="00160BA1"/>
    <w:rsid w:val="00161E67"/>
    <w:rsid w:val="00162E85"/>
    <w:rsid w:val="00164BCE"/>
    <w:rsid w:val="00164D57"/>
    <w:rsid w:val="00165718"/>
    <w:rsid w:val="00165F1C"/>
    <w:rsid w:val="00166D1F"/>
    <w:rsid w:val="00170C2B"/>
    <w:rsid w:val="0017159D"/>
    <w:rsid w:val="00174E9C"/>
    <w:rsid w:val="00175B1F"/>
    <w:rsid w:val="00176114"/>
    <w:rsid w:val="001767F7"/>
    <w:rsid w:val="00181443"/>
    <w:rsid w:val="001828EF"/>
    <w:rsid w:val="00184407"/>
    <w:rsid w:val="0018585E"/>
    <w:rsid w:val="00185866"/>
    <w:rsid w:val="00187864"/>
    <w:rsid w:val="00187F60"/>
    <w:rsid w:val="00191384"/>
    <w:rsid w:val="00191EE3"/>
    <w:rsid w:val="001927AD"/>
    <w:rsid w:val="00194025"/>
    <w:rsid w:val="00195661"/>
    <w:rsid w:val="0019578F"/>
    <w:rsid w:val="00195EF6"/>
    <w:rsid w:val="001972B4"/>
    <w:rsid w:val="001A07AC"/>
    <w:rsid w:val="001A1D4F"/>
    <w:rsid w:val="001A1D9C"/>
    <w:rsid w:val="001A2A57"/>
    <w:rsid w:val="001A35FC"/>
    <w:rsid w:val="001A58D7"/>
    <w:rsid w:val="001A5D23"/>
    <w:rsid w:val="001A67C6"/>
    <w:rsid w:val="001A7763"/>
    <w:rsid w:val="001B04E0"/>
    <w:rsid w:val="001B3C30"/>
    <w:rsid w:val="001B3DD7"/>
    <w:rsid w:val="001B5DA0"/>
    <w:rsid w:val="001B6591"/>
    <w:rsid w:val="001B79CD"/>
    <w:rsid w:val="001C0F42"/>
    <w:rsid w:val="001C2094"/>
    <w:rsid w:val="001C5725"/>
    <w:rsid w:val="001C6A80"/>
    <w:rsid w:val="001C7418"/>
    <w:rsid w:val="001C7C2A"/>
    <w:rsid w:val="001C7FF7"/>
    <w:rsid w:val="001D07C9"/>
    <w:rsid w:val="001D37EB"/>
    <w:rsid w:val="001D45A2"/>
    <w:rsid w:val="001D4B4B"/>
    <w:rsid w:val="001D4CE9"/>
    <w:rsid w:val="001D5173"/>
    <w:rsid w:val="001D5949"/>
    <w:rsid w:val="001D61B2"/>
    <w:rsid w:val="001D6DE7"/>
    <w:rsid w:val="001D6EF2"/>
    <w:rsid w:val="001E035B"/>
    <w:rsid w:val="001E0362"/>
    <w:rsid w:val="001E0472"/>
    <w:rsid w:val="001E052A"/>
    <w:rsid w:val="001E0675"/>
    <w:rsid w:val="001E2DA1"/>
    <w:rsid w:val="001E370D"/>
    <w:rsid w:val="001E469A"/>
    <w:rsid w:val="001E480E"/>
    <w:rsid w:val="001E56DC"/>
    <w:rsid w:val="001E5FDB"/>
    <w:rsid w:val="001E6F70"/>
    <w:rsid w:val="001E76E0"/>
    <w:rsid w:val="001E7EFE"/>
    <w:rsid w:val="001E7FAF"/>
    <w:rsid w:val="001F0BF0"/>
    <w:rsid w:val="001F2149"/>
    <w:rsid w:val="001F3145"/>
    <w:rsid w:val="001F3286"/>
    <w:rsid w:val="001F3C84"/>
    <w:rsid w:val="001F5AEA"/>
    <w:rsid w:val="001F77C8"/>
    <w:rsid w:val="001F7FB6"/>
    <w:rsid w:val="00201CDB"/>
    <w:rsid w:val="00202F94"/>
    <w:rsid w:val="00203EB7"/>
    <w:rsid w:val="00205983"/>
    <w:rsid w:val="002121D7"/>
    <w:rsid w:val="002128E3"/>
    <w:rsid w:val="00212E16"/>
    <w:rsid w:val="00214001"/>
    <w:rsid w:val="00214936"/>
    <w:rsid w:val="00217EB7"/>
    <w:rsid w:val="00220860"/>
    <w:rsid w:val="002227F7"/>
    <w:rsid w:val="00222F31"/>
    <w:rsid w:val="00223124"/>
    <w:rsid w:val="00224F1D"/>
    <w:rsid w:val="00226874"/>
    <w:rsid w:val="00226916"/>
    <w:rsid w:val="00226D50"/>
    <w:rsid w:val="00227428"/>
    <w:rsid w:val="00230307"/>
    <w:rsid w:val="00233314"/>
    <w:rsid w:val="00235852"/>
    <w:rsid w:val="0023702E"/>
    <w:rsid w:val="00237D27"/>
    <w:rsid w:val="0024087A"/>
    <w:rsid w:val="00241436"/>
    <w:rsid w:val="00242297"/>
    <w:rsid w:val="002429C2"/>
    <w:rsid w:val="00242C04"/>
    <w:rsid w:val="0024315A"/>
    <w:rsid w:val="0024510C"/>
    <w:rsid w:val="00253155"/>
    <w:rsid w:val="00253A45"/>
    <w:rsid w:val="00254AD3"/>
    <w:rsid w:val="00255970"/>
    <w:rsid w:val="00261981"/>
    <w:rsid w:val="00264BFD"/>
    <w:rsid w:val="002659EC"/>
    <w:rsid w:val="00265A82"/>
    <w:rsid w:val="00266203"/>
    <w:rsid w:val="002669C8"/>
    <w:rsid w:val="00267C79"/>
    <w:rsid w:val="00270258"/>
    <w:rsid w:val="002717E3"/>
    <w:rsid w:val="00274670"/>
    <w:rsid w:val="0027523F"/>
    <w:rsid w:val="0028092A"/>
    <w:rsid w:val="00280D4C"/>
    <w:rsid w:val="00281E98"/>
    <w:rsid w:val="0028246F"/>
    <w:rsid w:val="00284E30"/>
    <w:rsid w:val="002851AC"/>
    <w:rsid w:val="00286CF5"/>
    <w:rsid w:val="0028795B"/>
    <w:rsid w:val="00292399"/>
    <w:rsid w:val="0029271C"/>
    <w:rsid w:val="0029311B"/>
    <w:rsid w:val="002947B9"/>
    <w:rsid w:val="002950C4"/>
    <w:rsid w:val="00295E65"/>
    <w:rsid w:val="002974A7"/>
    <w:rsid w:val="002A10B0"/>
    <w:rsid w:val="002A1822"/>
    <w:rsid w:val="002A4C1A"/>
    <w:rsid w:val="002A6111"/>
    <w:rsid w:val="002B05AD"/>
    <w:rsid w:val="002B11B4"/>
    <w:rsid w:val="002B205E"/>
    <w:rsid w:val="002B2D68"/>
    <w:rsid w:val="002B4D44"/>
    <w:rsid w:val="002B4FFD"/>
    <w:rsid w:val="002B702E"/>
    <w:rsid w:val="002C068B"/>
    <w:rsid w:val="002C6232"/>
    <w:rsid w:val="002C6D11"/>
    <w:rsid w:val="002D030A"/>
    <w:rsid w:val="002D0361"/>
    <w:rsid w:val="002D2BE8"/>
    <w:rsid w:val="002D2F20"/>
    <w:rsid w:val="002D4EFF"/>
    <w:rsid w:val="002D5807"/>
    <w:rsid w:val="002E0C09"/>
    <w:rsid w:val="002E5467"/>
    <w:rsid w:val="002E5CFB"/>
    <w:rsid w:val="002E60AA"/>
    <w:rsid w:val="002E6AE9"/>
    <w:rsid w:val="002E76C1"/>
    <w:rsid w:val="002F171D"/>
    <w:rsid w:val="002F3EAB"/>
    <w:rsid w:val="002F41F1"/>
    <w:rsid w:val="002F6C59"/>
    <w:rsid w:val="0030225B"/>
    <w:rsid w:val="00302373"/>
    <w:rsid w:val="003024B5"/>
    <w:rsid w:val="00304814"/>
    <w:rsid w:val="00304F0A"/>
    <w:rsid w:val="003056E8"/>
    <w:rsid w:val="00305E79"/>
    <w:rsid w:val="00306A17"/>
    <w:rsid w:val="0031053A"/>
    <w:rsid w:val="003123CF"/>
    <w:rsid w:val="0031318D"/>
    <w:rsid w:val="00313ECA"/>
    <w:rsid w:val="003148FA"/>
    <w:rsid w:val="00316934"/>
    <w:rsid w:val="003177E7"/>
    <w:rsid w:val="00317837"/>
    <w:rsid w:val="00320314"/>
    <w:rsid w:val="00321C18"/>
    <w:rsid w:val="0032236E"/>
    <w:rsid w:val="003226D5"/>
    <w:rsid w:val="00322DBE"/>
    <w:rsid w:val="00324FD0"/>
    <w:rsid w:val="0032710E"/>
    <w:rsid w:val="00327B7A"/>
    <w:rsid w:val="00330FD2"/>
    <w:rsid w:val="00332B4C"/>
    <w:rsid w:val="003343E2"/>
    <w:rsid w:val="00335D69"/>
    <w:rsid w:val="00336A93"/>
    <w:rsid w:val="00340100"/>
    <w:rsid w:val="00341F70"/>
    <w:rsid w:val="00342CF5"/>
    <w:rsid w:val="00342FB8"/>
    <w:rsid w:val="00343D03"/>
    <w:rsid w:val="00345025"/>
    <w:rsid w:val="00345918"/>
    <w:rsid w:val="003474D0"/>
    <w:rsid w:val="003508F4"/>
    <w:rsid w:val="00350E5F"/>
    <w:rsid w:val="0035222E"/>
    <w:rsid w:val="0035499F"/>
    <w:rsid w:val="003572A6"/>
    <w:rsid w:val="00357D33"/>
    <w:rsid w:val="00360496"/>
    <w:rsid w:val="003610E9"/>
    <w:rsid w:val="00361FF3"/>
    <w:rsid w:val="0036283D"/>
    <w:rsid w:val="003632E1"/>
    <w:rsid w:val="00363F35"/>
    <w:rsid w:val="0036563C"/>
    <w:rsid w:val="00370855"/>
    <w:rsid w:val="00370878"/>
    <w:rsid w:val="003717D9"/>
    <w:rsid w:val="003719E0"/>
    <w:rsid w:val="00372203"/>
    <w:rsid w:val="00373217"/>
    <w:rsid w:val="0037536F"/>
    <w:rsid w:val="00375A42"/>
    <w:rsid w:val="0037754A"/>
    <w:rsid w:val="0038164A"/>
    <w:rsid w:val="0038276B"/>
    <w:rsid w:val="00382AEB"/>
    <w:rsid w:val="00383501"/>
    <w:rsid w:val="00384E39"/>
    <w:rsid w:val="00385C8B"/>
    <w:rsid w:val="00386D1B"/>
    <w:rsid w:val="00387DF6"/>
    <w:rsid w:val="0039089F"/>
    <w:rsid w:val="0039276B"/>
    <w:rsid w:val="00392EE6"/>
    <w:rsid w:val="0039640E"/>
    <w:rsid w:val="003A1832"/>
    <w:rsid w:val="003A1D7E"/>
    <w:rsid w:val="003A24D1"/>
    <w:rsid w:val="003A2DFA"/>
    <w:rsid w:val="003A4370"/>
    <w:rsid w:val="003A6DE3"/>
    <w:rsid w:val="003B03F7"/>
    <w:rsid w:val="003B1A35"/>
    <w:rsid w:val="003B32F6"/>
    <w:rsid w:val="003B4385"/>
    <w:rsid w:val="003B55CD"/>
    <w:rsid w:val="003B5A28"/>
    <w:rsid w:val="003B7095"/>
    <w:rsid w:val="003C13EA"/>
    <w:rsid w:val="003C3E00"/>
    <w:rsid w:val="003C413B"/>
    <w:rsid w:val="003C43D6"/>
    <w:rsid w:val="003C49AD"/>
    <w:rsid w:val="003C79C8"/>
    <w:rsid w:val="003D0A3B"/>
    <w:rsid w:val="003D0B37"/>
    <w:rsid w:val="003D1343"/>
    <w:rsid w:val="003D6453"/>
    <w:rsid w:val="003D738D"/>
    <w:rsid w:val="003D756C"/>
    <w:rsid w:val="003D7A71"/>
    <w:rsid w:val="003E0453"/>
    <w:rsid w:val="003E0B3D"/>
    <w:rsid w:val="003E0CA0"/>
    <w:rsid w:val="003E0F85"/>
    <w:rsid w:val="003E244E"/>
    <w:rsid w:val="003E27BC"/>
    <w:rsid w:val="003E39B2"/>
    <w:rsid w:val="003E4DEB"/>
    <w:rsid w:val="003E4FEC"/>
    <w:rsid w:val="003E508B"/>
    <w:rsid w:val="003E72BF"/>
    <w:rsid w:val="003F2B15"/>
    <w:rsid w:val="003F3FF9"/>
    <w:rsid w:val="003F6941"/>
    <w:rsid w:val="003F7CD4"/>
    <w:rsid w:val="004000EC"/>
    <w:rsid w:val="00401D9B"/>
    <w:rsid w:val="00403A11"/>
    <w:rsid w:val="00406D32"/>
    <w:rsid w:val="00406E81"/>
    <w:rsid w:val="00407772"/>
    <w:rsid w:val="00407C10"/>
    <w:rsid w:val="004102AB"/>
    <w:rsid w:val="00411A5E"/>
    <w:rsid w:val="00412210"/>
    <w:rsid w:val="0041256F"/>
    <w:rsid w:val="0041326D"/>
    <w:rsid w:val="004151A3"/>
    <w:rsid w:val="00415C91"/>
    <w:rsid w:val="004169BF"/>
    <w:rsid w:val="004178F3"/>
    <w:rsid w:val="0042040C"/>
    <w:rsid w:val="004216C0"/>
    <w:rsid w:val="00421EFF"/>
    <w:rsid w:val="00422078"/>
    <w:rsid w:val="004223A1"/>
    <w:rsid w:val="00422FFD"/>
    <w:rsid w:val="00423031"/>
    <w:rsid w:val="00424F22"/>
    <w:rsid w:val="0042570E"/>
    <w:rsid w:val="004266A3"/>
    <w:rsid w:val="004277AE"/>
    <w:rsid w:val="00427BCB"/>
    <w:rsid w:val="00430449"/>
    <w:rsid w:val="0043080D"/>
    <w:rsid w:val="00430927"/>
    <w:rsid w:val="00430EE8"/>
    <w:rsid w:val="00431B6B"/>
    <w:rsid w:val="00435B9F"/>
    <w:rsid w:val="00435CCA"/>
    <w:rsid w:val="00436D79"/>
    <w:rsid w:val="00437D28"/>
    <w:rsid w:val="00441CE7"/>
    <w:rsid w:val="0044223F"/>
    <w:rsid w:val="00444D11"/>
    <w:rsid w:val="00446171"/>
    <w:rsid w:val="00446BE8"/>
    <w:rsid w:val="00446FA2"/>
    <w:rsid w:val="004528C1"/>
    <w:rsid w:val="00452FF7"/>
    <w:rsid w:val="004534B1"/>
    <w:rsid w:val="004534FE"/>
    <w:rsid w:val="00453591"/>
    <w:rsid w:val="004535B6"/>
    <w:rsid w:val="00454295"/>
    <w:rsid w:val="004578CC"/>
    <w:rsid w:val="00460455"/>
    <w:rsid w:val="00460652"/>
    <w:rsid w:val="00461214"/>
    <w:rsid w:val="00461D25"/>
    <w:rsid w:val="00461F3D"/>
    <w:rsid w:val="00466383"/>
    <w:rsid w:val="004678F2"/>
    <w:rsid w:val="004704B7"/>
    <w:rsid w:val="004725BF"/>
    <w:rsid w:val="004736B2"/>
    <w:rsid w:val="004738BC"/>
    <w:rsid w:val="004741F2"/>
    <w:rsid w:val="00475964"/>
    <w:rsid w:val="00476F67"/>
    <w:rsid w:val="004770F9"/>
    <w:rsid w:val="0047710E"/>
    <w:rsid w:val="00480148"/>
    <w:rsid w:val="0048049D"/>
    <w:rsid w:val="00482D19"/>
    <w:rsid w:val="00484BA0"/>
    <w:rsid w:val="00486E6C"/>
    <w:rsid w:val="00490E8A"/>
    <w:rsid w:val="004918C7"/>
    <w:rsid w:val="00492832"/>
    <w:rsid w:val="00492CEF"/>
    <w:rsid w:val="004955B2"/>
    <w:rsid w:val="004A1813"/>
    <w:rsid w:val="004A2937"/>
    <w:rsid w:val="004A2E54"/>
    <w:rsid w:val="004A32E3"/>
    <w:rsid w:val="004A47CB"/>
    <w:rsid w:val="004A741F"/>
    <w:rsid w:val="004A7A9E"/>
    <w:rsid w:val="004B1EAF"/>
    <w:rsid w:val="004B3B15"/>
    <w:rsid w:val="004B4B5C"/>
    <w:rsid w:val="004B57FC"/>
    <w:rsid w:val="004B6611"/>
    <w:rsid w:val="004B7F11"/>
    <w:rsid w:val="004C0B4F"/>
    <w:rsid w:val="004C33A9"/>
    <w:rsid w:val="004C3A77"/>
    <w:rsid w:val="004C52B8"/>
    <w:rsid w:val="004C5DC7"/>
    <w:rsid w:val="004C626F"/>
    <w:rsid w:val="004C64B8"/>
    <w:rsid w:val="004D04CF"/>
    <w:rsid w:val="004D2A0C"/>
    <w:rsid w:val="004D3905"/>
    <w:rsid w:val="004D5070"/>
    <w:rsid w:val="004D6409"/>
    <w:rsid w:val="004D773D"/>
    <w:rsid w:val="004E0F8B"/>
    <w:rsid w:val="004E2EBE"/>
    <w:rsid w:val="004E34AA"/>
    <w:rsid w:val="004E3B3C"/>
    <w:rsid w:val="004E402D"/>
    <w:rsid w:val="004E55AE"/>
    <w:rsid w:val="004E61B3"/>
    <w:rsid w:val="004E69B3"/>
    <w:rsid w:val="004E7E05"/>
    <w:rsid w:val="004F063E"/>
    <w:rsid w:val="004F0FAD"/>
    <w:rsid w:val="004F229D"/>
    <w:rsid w:val="004F22EC"/>
    <w:rsid w:val="004F2C36"/>
    <w:rsid w:val="004F2EF3"/>
    <w:rsid w:val="004F374A"/>
    <w:rsid w:val="004F4D9F"/>
    <w:rsid w:val="004F5EFE"/>
    <w:rsid w:val="004F6026"/>
    <w:rsid w:val="0050057A"/>
    <w:rsid w:val="005046C6"/>
    <w:rsid w:val="00505D8A"/>
    <w:rsid w:val="00505DF4"/>
    <w:rsid w:val="00507465"/>
    <w:rsid w:val="005074CB"/>
    <w:rsid w:val="005077DB"/>
    <w:rsid w:val="00507ACD"/>
    <w:rsid w:val="00507C99"/>
    <w:rsid w:val="00510A26"/>
    <w:rsid w:val="0051139B"/>
    <w:rsid w:val="00511E1D"/>
    <w:rsid w:val="00513CB5"/>
    <w:rsid w:val="005151B2"/>
    <w:rsid w:val="00515696"/>
    <w:rsid w:val="0051643D"/>
    <w:rsid w:val="00516766"/>
    <w:rsid w:val="0051715B"/>
    <w:rsid w:val="0051749E"/>
    <w:rsid w:val="00520FFE"/>
    <w:rsid w:val="005217B2"/>
    <w:rsid w:val="00522C02"/>
    <w:rsid w:val="005245EC"/>
    <w:rsid w:val="00525B18"/>
    <w:rsid w:val="005316BC"/>
    <w:rsid w:val="005322FA"/>
    <w:rsid w:val="00534DFE"/>
    <w:rsid w:val="0053605D"/>
    <w:rsid w:val="0053659F"/>
    <w:rsid w:val="00537233"/>
    <w:rsid w:val="005405CA"/>
    <w:rsid w:val="00541161"/>
    <w:rsid w:val="00543FA2"/>
    <w:rsid w:val="00544CFC"/>
    <w:rsid w:val="005455A5"/>
    <w:rsid w:val="005456C5"/>
    <w:rsid w:val="00545AAC"/>
    <w:rsid w:val="00545C23"/>
    <w:rsid w:val="00550C31"/>
    <w:rsid w:val="005529C4"/>
    <w:rsid w:val="00553B8E"/>
    <w:rsid w:val="00553C80"/>
    <w:rsid w:val="00553DC9"/>
    <w:rsid w:val="00553F81"/>
    <w:rsid w:val="00554B7B"/>
    <w:rsid w:val="0055542A"/>
    <w:rsid w:val="00555AF7"/>
    <w:rsid w:val="00556EE9"/>
    <w:rsid w:val="0056036D"/>
    <w:rsid w:val="00560F5F"/>
    <w:rsid w:val="00562DF7"/>
    <w:rsid w:val="00564C86"/>
    <w:rsid w:val="00566B38"/>
    <w:rsid w:val="00567164"/>
    <w:rsid w:val="0056762E"/>
    <w:rsid w:val="00570B46"/>
    <w:rsid w:val="005720A7"/>
    <w:rsid w:val="00573B8A"/>
    <w:rsid w:val="00575A91"/>
    <w:rsid w:val="00576A35"/>
    <w:rsid w:val="00576C27"/>
    <w:rsid w:val="00577871"/>
    <w:rsid w:val="00582495"/>
    <w:rsid w:val="00582F84"/>
    <w:rsid w:val="00583616"/>
    <w:rsid w:val="00586F40"/>
    <w:rsid w:val="0059051D"/>
    <w:rsid w:val="00595401"/>
    <w:rsid w:val="00597F28"/>
    <w:rsid w:val="005A024F"/>
    <w:rsid w:val="005A0965"/>
    <w:rsid w:val="005A0A39"/>
    <w:rsid w:val="005A0F12"/>
    <w:rsid w:val="005A1098"/>
    <w:rsid w:val="005A1D7C"/>
    <w:rsid w:val="005A24AC"/>
    <w:rsid w:val="005A2E8C"/>
    <w:rsid w:val="005A3994"/>
    <w:rsid w:val="005A3E0D"/>
    <w:rsid w:val="005A47E7"/>
    <w:rsid w:val="005A5D6E"/>
    <w:rsid w:val="005A7411"/>
    <w:rsid w:val="005B08E4"/>
    <w:rsid w:val="005B112C"/>
    <w:rsid w:val="005B15CC"/>
    <w:rsid w:val="005B21F9"/>
    <w:rsid w:val="005B243E"/>
    <w:rsid w:val="005B312A"/>
    <w:rsid w:val="005B3C89"/>
    <w:rsid w:val="005B3DAB"/>
    <w:rsid w:val="005B3E92"/>
    <w:rsid w:val="005B55F3"/>
    <w:rsid w:val="005B5F42"/>
    <w:rsid w:val="005B5FAE"/>
    <w:rsid w:val="005B5FCB"/>
    <w:rsid w:val="005B6400"/>
    <w:rsid w:val="005B6FB9"/>
    <w:rsid w:val="005B7D04"/>
    <w:rsid w:val="005C019B"/>
    <w:rsid w:val="005C0916"/>
    <w:rsid w:val="005C3F30"/>
    <w:rsid w:val="005C403D"/>
    <w:rsid w:val="005C7815"/>
    <w:rsid w:val="005D0318"/>
    <w:rsid w:val="005D0D3B"/>
    <w:rsid w:val="005D1498"/>
    <w:rsid w:val="005D15E4"/>
    <w:rsid w:val="005D1E44"/>
    <w:rsid w:val="005D2292"/>
    <w:rsid w:val="005D31B3"/>
    <w:rsid w:val="005D3E2C"/>
    <w:rsid w:val="005D42C6"/>
    <w:rsid w:val="005D4CE7"/>
    <w:rsid w:val="005D6F94"/>
    <w:rsid w:val="005D748F"/>
    <w:rsid w:val="005E2EA0"/>
    <w:rsid w:val="005E32BB"/>
    <w:rsid w:val="005E69C2"/>
    <w:rsid w:val="005E7D47"/>
    <w:rsid w:val="005F0367"/>
    <w:rsid w:val="005F03F6"/>
    <w:rsid w:val="005F0BFD"/>
    <w:rsid w:val="005F1A82"/>
    <w:rsid w:val="005F208C"/>
    <w:rsid w:val="005F20BB"/>
    <w:rsid w:val="005F3264"/>
    <w:rsid w:val="005F476B"/>
    <w:rsid w:val="005F51AF"/>
    <w:rsid w:val="005F5A47"/>
    <w:rsid w:val="005F69D8"/>
    <w:rsid w:val="005F7AB0"/>
    <w:rsid w:val="0060121B"/>
    <w:rsid w:val="00601227"/>
    <w:rsid w:val="006013F3"/>
    <w:rsid w:val="00601FFB"/>
    <w:rsid w:val="0060338D"/>
    <w:rsid w:val="00604CDD"/>
    <w:rsid w:val="00604D86"/>
    <w:rsid w:val="00606A63"/>
    <w:rsid w:val="00611EAC"/>
    <w:rsid w:val="006123AF"/>
    <w:rsid w:val="006129C8"/>
    <w:rsid w:val="00612FBE"/>
    <w:rsid w:val="006144A7"/>
    <w:rsid w:val="006151C8"/>
    <w:rsid w:val="006168AF"/>
    <w:rsid w:val="006209A2"/>
    <w:rsid w:val="006209BB"/>
    <w:rsid w:val="00620C67"/>
    <w:rsid w:val="00624024"/>
    <w:rsid w:val="006311E1"/>
    <w:rsid w:val="00633DC9"/>
    <w:rsid w:val="00634767"/>
    <w:rsid w:val="006361FE"/>
    <w:rsid w:val="006364E0"/>
    <w:rsid w:val="00637535"/>
    <w:rsid w:val="00637A7D"/>
    <w:rsid w:val="0064042B"/>
    <w:rsid w:val="00642871"/>
    <w:rsid w:val="00643ECA"/>
    <w:rsid w:val="00645F8A"/>
    <w:rsid w:val="00646354"/>
    <w:rsid w:val="0064645B"/>
    <w:rsid w:val="00646FC2"/>
    <w:rsid w:val="006523EF"/>
    <w:rsid w:val="0065460E"/>
    <w:rsid w:val="00654967"/>
    <w:rsid w:val="006609EF"/>
    <w:rsid w:val="00660D33"/>
    <w:rsid w:val="00662B69"/>
    <w:rsid w:val="00664579"/>
    <w:rsid w:val="00665173"/>
    <w:rsid w:val="0066574B"/>
    <w:rsid w:val="00665F64"/>
    <w:rsid w:val="00667E5F"/>
    <w:rsid w:val="006710AF"/>
    <w:rsid w:val="006728BA"/>
    <w:rsid w:val="00672F8E"/>
    <w:rsid w:val="00674968"/>
    <w:rsid w:val="00675C4C"/>
    <w:rsid w:val="00675E3F"/>
    <w:rsid w:val="006773DB"/>
    <w:rsid w:val="00680993"/>
    <w:rsid w:val="00680A79"/>
    <w:rsid w:val="00680DE1"/>
    <w:rsid w:val="006814A6"/>
    <w:rsid w:val="00681B86"/>
    <w:rsid w:val="006825CF"/>
    <w:rsid w:val="00683C7D"/>
    <w:rsid w:val="00684EFA"/>
    <w:rsid w:val="00686D91"/>
    <w:rsid w:val="00687A2D"/>
    <w:rsid w:val="006900FE"/>
    <w:rsid w:val="006904D1"/>
    <w:rsid w:val="006910B5"/>
    <w:rsid w:val="00693DDC"/>
    <w:rsid w:val="00694F25"/>
    <w:rsid w:val="006951C9"/>
    <w:rsid w:val="00696C1E"/>
    <w:rsid w:val="00697078"/>
    <w:rsid w:val="006A08C4"/>
    <w:rsid w:val="006A1348"/>
    <w:rsid w:val="006A1B57"/>
    <w:rsid w:val="006A2964"/>
    <w:rsid w:val="006A31D6"/>
    <w:rsid w:val="006A3D50"/>
    <w:rsid w:val="006A55BF"/>
    <w:rsid w:val="006B0025"/>
    <w:rsid w:val="006B0804"/>
    <w:rsid w:val="006B1699"/>
    <w:rsid w:val="006B16B4"/>
    <w:rsid w:val="006B1FB2"/>
    <w:rsid w:val="006B5711"/>
    <w:rsid w:val="006B5C90"/>
    <w:rsid w:val="006B6A33"/>
    <w:rsid w:val="006B7E6C"/>
    <w:rsid w:val="006C082F"/>
    <w:rsid w:val="006C3006"/>
    <w:rsid w:val="006C3A18"/>
    <w:rsid w:val="006C4227"/>
    <w:rsid w:val="006C4ADC"/>
    <w:rsid w:val="006C6831"/>
    <w:rsid w:val="006C6E27"/>
    <w:rsid w:val="006C748B"/>
    <w:rsid w:val="006D09D1"/>
    <w:rsid w:val="006D0C86"/>
    <w:rsid w:val="006D21E3"/>
    <w:rsid w:val="006D2325"/>
    <w:rsid w:val="006D57CD"/>
    <w:rsid w:val="006D5D5A"/>
    <w:rsid w:val="006D6B2B"/>
    <w:rsid w:val="006D7050"/>
    <w:rsid w:val="006D7D0F"/>
    <w:rsid w:val="006E3A9F"/>
    <w:rsid w:val="006E4820"/>
    <w:rsid w:val="006E551F"/>
    <w:rsid w:val="006E63CB"/>
    <w:rsid w:val="006E6EDF"/>
    <w:rsid w:val="006F0747"/>
    <w:rsid w:val="006F077A"/>
    <w:rsid w:val="006F17B1"/>
    <w:rsid w:val="006F21DD"/>
    <w:rsid w:val="006F2BEC"/>
    <w:rsid w:val="006F2CD2"/>
    <w:rsid w:val="006F7478"/>
    <w:rsid w:val="006F7B68"/>
    <w:rsid w:val="006F7BC0"/>
    <w:rsid w:val="0070346C"/>
    <w:rsid w:val="00703541"/>
    <w:rsid w:val="007041CD"/>
    <w:rsid w:val="007048EB"/>
    <w:rsid w:val="007049CD"/>
    <w:rsid w:val="00712A1A"/>
    <w:rsid w:val="00713D56"/>
    <w:rsid w:val="00714419"/>
    <w:rsid w:val="0071525A"/>
    <w:rsid w:val="00716090"/>
    <w:rsid w:val="007231D9"/>
    <w:rsid w:val="007234D8"/>
    <w:rsid w:val="00724B33"/>
    <w:rsid w:val="0072570C"/>
    <w:rsid w:val="00725B95"/>
    <w:rsid w:val="00726D80"/>
    <w:rsid w:val="00727068"/>
    <w:rsid w:val="0072715B"/>
    <w:rsid w:val="00727E20"/>
    <w:rsid w:val="00732FF0"/>
    <w:rsid w:val="007330AB"/>
    <w:rsid w:val="0073548F"/>
    <w:rsid w:val="00736AAE"/>
    <w:rsid w:val="007409D5"/>
    <w:rsid w:val="00740FF9"/>
    <w:rsid w:val="00741617"/>
    <w:rsid w:val="00742717"/>
    <w:rsid w:val="0074282E"/>
    <w:rsid w:val="00742AB3"/>
    <w:rsid w:val="007430A9"/>
    <w:rsid w:val="007432D1"/>
    <w:rsid w:val="0074451B"/>
    <w:rsid w:val="0074469A"/>
    <w:rsid w:val="00745818"/>
    <w:rsid w:val="007458D0"/>
    <w:rsid w:val="00746434"/>
    <w:rsid w:val="00746592"/>
    <w:rsid w:val="007506DF"/>
    <w:rsid w:val="00750B48"/>
    <w:rsid w:val="00751645"/>
    <w:rsid w:val="00752ADA"/>
    <w:rsid w:val="00753377"/>
    <w:rsid w:val="00753CA5"/>
    <w:rsid w:val="0075404E"/>
    <w:rsid w:val="007540B3"/>
    <w:rsid w:val="00754780"/>
    <w:rsid w:val="0076014B"/>
    <w:rsid w:val="00760EC9"/>
    <w:rsid w:val="00761E20"/>
    <w:rsid w:val="00763372"/>
    <w:rsid w:val="00764444"/>
    <w:rsid w:val="00765AB1"/>
    <w:rsid w:val="0076628A"/>
    <w:rsid w:val="00766D5A"/>
    <w:rsid w:val="007673A8"/>
    <w:rsid w:val="007701E2"/>
    <w:rsid w:val="00772B5F"/>
    <w:rsid w:val="00773B08"/>
    <w:rsid w:val="00773F91"/>
    <w:rsid w:val="00774809"/>
    <w:rsid w:val="00775300"/>
    <w:rsid w:val="0077560F"/>
    <w:rsid w:val="007760FD"/>
    <w:rsid w:val="0077783A"/>
    <w:rsid w:val="007811A3"/>
    <w:rsid w:val="007827CA"/>
    <w:rsid w:val="0078462E"/>
    <w:rsid w:val="00785158"/>
    <w:rsid w:val="007867F3"/>
    <w:rsid w:val="00786C77"/>
    <w:rsid w:val="0079122D"/>
    <w:rsid w:val="00791470"/>
    <w:rsid w:val="007914D8"/>
    <w:rsid w:val="0079217E"/>
    <w:rsid w:val="007927A1"/>
    <w:rsid w:val="00794B66"/>
    <w:rsid w:val="00795D15"/>
    <w:rsid w:val="00796ED4"/>
    <w:rsid w:val="00797770"/>
    <w:rsid w:val="00797FF1"/>
    <w:rsid w:val="007A1255"/>
    <w:rsid w:val="007A381A"/>
    <w:rsid w:val="007A3E26"/>
    <w:rsid w:val="007A4EA1"/>
    <w:rsid w:val="007A613F"/>
    <w:rsid w:val="007A7FDC"/>
    <w:rsid w:val="007B1861"/>
    <w:rsid w:val="007B23B8"/>
    <w:rsid w:val="007B245B"/>
    <w:rsid w:val="007B3675"/>
    <w:rsid w:val="007B3A96"/>
    <w:rsid w:val="007B4635"/>
    <w:rsid w:val="007B62B2"/>
    <w:rsid w:val="007B6345"/>
    <w:rsid w:val="007C0776"/>
    <w:rsid w:val="007C0FB8"/>
    <w:rsid w:val="007C2351"/>
    <w:rsid w:val="007C44DA"/>
    <w:rsid w:val="007C4525"/>
    <w:rsid w:val="007C63B8"/>
    <w:rsid w:val="007C6C4F"/>
    <w:rsid w:val="007C7459"/>
    <w:rsid w:val="007C79E1"/>
    <w:rsid w:val="007D02E7"/>
    <w:rsid w:val="007D2C3A"/>
    <w:rsid w:val="007D364A"/>
    <w:rsid w:val="007D6A27"/>
    <w:rsid w:val="007D6C85"/>
    <w:rsid w:val="007D6F1F"/>
    <w:rsid w:val="007D71CA"/>
    <w:rsid w:val="007D7B75"/>
    <w:rsid w:val="007E0FCE"/>
    <w:rsid w:val="007E105A"/>
    <w:rsid w:val="007E3131"/>
    <w:rsid w:val="007E394E"/>
    <w:rsid w:val="007E5862"/>
    <w:rsid w:val="007E616A"/>
    <w:rsid w:val="007E6341"/>
    <w:rsid w:val="007E6705"/>
    <w:rsid w:val="007E6B3B"/>
    <w:rsid w:val="007F0F21"/>
    <w:rsid w:val="007F256C"/>
    <w:rsid w:val="007F2A47"/>
    <w:rsid w:val="007F32A3"/>
    <w:rsid w:val="007F3966"/>
    <w:rsid w:val="007F3D00"/>
    <w:rsid w:val="007F5B8D"/>
    <w:rsid w:val="007F663F"/>
    <w:rsid w:val="007F6C6B"/>
    <w:rsid w:val="007F711E"/>
    <w:rsid w:val="007F7D8C"/>
    <w:rsid w:val="0080099C"/>
    <w:rsid w:val="00800EBC"/>
    <w:rsid w:val="00805141"/>
    <w:rsid w:val="00806335"/>
    <w:rsid w:val="008071C0"/>
    <w:rsid w:val="00807A4E"/>
    <w:rsid w:val="00807B9E"/>
    <w:rsid w:val="00811638"/>
    <w:rsid w:val="00811869"/>
    <w:rsid w:val="00812344"/>
    <w:rsid w:val="0081239D"/>
    <w:rsid w:val="0081267D"/>
    <w:rsid w:val="00812B8B"/>
    <w:rsid w:val="008139D7"/>
    <w:rsid w:val="00814F25"/>
    <w:rsid w:val="0081601C"/>
    <w:rsid w:val="008214E9"/>
    <w:rsid w:val="008224F0"/>
    <w:rsid w:val="00823C37"/>
    <w:rsid w:val="00826069"/>
    <w:rsid w:val="00826F65"/>
    <w:rsid w:val="0083218B"/>
    <w:rsid w:val="008326FD"/>
    <w:rsid w:val="00832E40"/>
    <w:rsid w:val="00833C8D"/>
    <w:rsid w:val="00833D13"/>
    <w:rsid w:val="00834029"/>
    <w:rsid w:val="008347FF"/>
    <w:rsid w:val="008348C8"/>
    <w:rsid w:val="00836156"/>
    <w:rsid w:val="008361EC"/>
    <w:rsid w:val="00836CDF"/>
    <w:rsid w:val="008405FE"/>
    <w:rsid w:val="00840E06"/>
    <w:rsid w:val="00843C65"/>
    <w:rsid w:val="008453A8"/>
    <w:rsid w:val="008455EC"/>
    <w:rsid w:val="0084597C"/>
    <w:rsid w:val="00846D1C"/>
    <w:rsid w:val="00851332"/>
    <w:rsid w:val="00852E58"/>
    <w:rsid w:val="0085342B"/>
    <w:rsid w:val="008539AD"/>
    <w:rsid w:val="00853FF0"/>
    <w:rsid w:val="0085563E"/>
    <w:rsid w:val="008556A6"/>
    <w:rsid w:val="0085593E"/>
    <w:rsid w:val="00857C87"/>
    <w:rsid w:val="008600AD"/>
    <w:rsid w:val="008621E2"/>
    <w:rsid w:val="00862CCB"/>
    <w:rsid w:val="00865C06"/>
    <w:rsid w:val="00865D93"/>
    <w:rsid w:val="00865DCD"/>
    <w:rsid w:val="00866A94"/>
    <w:rsid w:val="0087085F"/>
    <w:rsid w:val="008714F5"/>
    <w:rsid w:val="00873476"/>
    <w:rsid w:val="00873B5C"/>
    <w:rsid w:val="00875025"/>
    <w:rsid w:val="00875ABD"/>
    <w:rsid w:val="00875EBE"/>
    <w:rsid w:val="0087648F"/>
    <w:rsid w:val="008800D9"/>
    <w:rsid w:val="008805D2"/>
    <w:rsid w:val="00880A5F"/>
    <w:rsid w:val="00881F5F"/>
    <w:rsid w:val="0088253D"/>
    <w:rsid w:val="00882767"/>
    <w:rsid w:val="00884312"/>
    <w:rsid w:val="008844EB"/>
    <w:rsid w:val="00884984"/>
    <w:rsid w:val="00884BE9"/>
    <w:rsid w:val="0088501C"/>
    <w:rsid w:val="00886513"/>
    <w:rsid w:val="00887F59"/>
    <w:rsid w:val="00890AC5"/>
    <w:rsid w:val="008926F1"/>
    <w:rsid w:val="00894085"/>
    <w:rsid w:val="008945DD"/>
    <w:rsid w:val="008946E6"/>
    <w:rsid w:val="00894A5E"/>
    <w:rsid w:val="0089510D"/>
    <w:rsid w:val="00895594"/>
    <w:rsid w:val="00895AE9"/>
    <w:rsid w:val="00895C2D"/>
    <w:rsid w:val="00897CC5"/>
    <w:rsid w:val="00897F7F"/>
    <w:rsid w:val="008A1081"/>
    <w:rsid w:val="008A5903"/>
    <w:rsid w:val="008B055D"/>
    <w:rsid w:val="008B282E"/>
    <w:rsid w:val="008B39DA"/>
    <w:rsid w:val="008B3C2C"/>
    <w:rsid w:val="008B3D84"/>
    <w:rsid w:val="008B3E04"/>
    <w:rsid w:val="008B5079"/>
    <w:rsid w:val="008C30BA"/>
    <w:rsid w:val="008C3470"/>
    <w:rsid w:val="008C38B4"/>
    <w:rsid w:val="008C4683"/>
    <w:rsid w:val="008C63B6"/>
    <w:rsid w:val="008C66E1"/>
    <w:rsid w:val="008C68DF"/>
    <w:rsid w:val="008C722B"/>
    <w:rsid w:val="008C78C7"/>
    <w:rsid w:val="008D0987"/>
    <w:rsid w:val="008D351C"/>
    <w:rsid w:val="008D3FE0"/>
    <w:rsid w:val="008D55DC"/>
    <w:rsid w:val="008D69A7"/>
    <w:rsid w:val="008D6DE0"/>
    <w:rsid w:val="008E1408"/>
    <w:rsid w:val="008E20D6"/>
    <w:rsid w:val="008E39C0"/>
    <w:rsid w:val="008E3A9D"/>
    <w:rsid w:val="008E7960"/>
    <w:rsid w:val="008F0245"/>
    <w:rsid w:val="008F22DB"/>
    <w:rsid w:val="008F2B23"/>
    <w:rsid w:val="008F4650"/>
    <w:rsid w:val="008F5E5F"/>
    <w:rsid w:val="008F7211"/>
    <w:rsid w:val="00900532"/>
    <w:rsid w:val="00903D53"/>
    <w:rsid w:val="009041B0"/>
    <w:rsid w:val="0090464D"/>
    <w:rsid w:val="00905538"/>
    <w:rsid w:val="00905585"/>
    <w:rsid w:val="00906107"/>
    <w:rsid w:val="0090719A"/>
    <w:rsid w:val="00907410"/>
    <w:rsid w:val="0091034D"/>
    <w:rsid w:val="00912411"/>
    <w:rsid w:val="00912EF0"/>
    <w:rsid w:val="0091318A"/>
    <w:rsid w:val="00913699"/>
    <w:rsid w:val="009203B9"/>
    <w:rsid w:val="00920959"/>
    <w:rsid w:val="009216E9"/>
    <w:rsid w:val="00921ED4"/>
    <w:rsid w:val="00923EA0"/>
    <w:rsid w:val="00925E8C"/>
    <w:rsid w:val="00926A65"/>
    <w:rsid w:val="00930E90"/>
    <w:rsid w:val="00931039"/>
    <w:rsid w:val="00931B16"/>
    <w:rsid w:val="00932AE9"/>
    <w:rsid w:val="00932D86"/>
    <w:rsid w:val="00934F82"/>
    <w:rsid w:val="00935680"/>
    <w:rsid w:val="00937862"/>
    <w:rsid w:val="00937E4A"/>
    <w:rsid w:val="00942372"/>
    <w:rsid w:val="00942605"/>
    <w:rsid w:val="0094347A"/>
    <w:rsid w:val="00943593"/>
    <w:rsid w:val="00945928"/>
    <w:rsid w:val="00946596"/>
    <w:rsid w:val="00946E7E"/>
    <w:rsid w:val="00950053"/>
    <w:rsid w:val="009521C0"/>
    <w:rsid w:val="00952797"/>
    <w:rsid w:val="00953351"/>
    <w:rsid w:val="00953B8B"/>
    <w:rsid w:val="00956E6A"/>
    <w:rsid w:val="0095721F"/>
    <w:rsid w:val="00960F93"/>
    <w:rsid w:val="00961009"/>
    <w:rsid w:val="0096108D"/>
    <w:rsid w:val="00961BA9"/>
    <w:rsid w:val="00961EE2"/>
    <w:rsid w:val="00962C27"/>
    <w:rsid w:val="0096722A"/>
    <w:rsid w:val="009703C2"/>
    <w:rsid w:val="00970570"/>
    <w:rsid w:val="00973132"/>
    <w:rsid w:val="0097344C"/>
    <w:rsid w:val="00975E68"/>
    <w:rsid w:val="00982399"/>
    <w:rsid w:val="00983984"/>
    <w:rsid w:val="00984052"/>
    <w:rsid w:val="009841FA"/>
    <w:rsid w:val="00984DF4"/>
    <w:rsid w:val="00984F16"/>
    <w:rsid w:val="00985E93"/>
    <w:rsid w:val="0098683F"/>
    <w:rsid w:val="00986A34"/>
    <w:rsid w:val="00987C2D"/>
    <w:rsid w:val="00992FC6"/>
    <w:rsid w:val="00994BE1"/>
    <w:rsid w:val="0099537E"/>
    <w:rsid w:val="0099602E"/>
    <w:rsid w:val="0099781C"/>
    <w:rsid w:val="009A1758"/>
    <w:rsid w:val="009A1B2F"/>
    <w:rsid w:val="009A1DFD"/>
    <w:rsid w:val="009A202E"/>
    <w:rsid w:val="009A2A17"/>
    <w:rsid w:val="009A5975"/>
    <w:rsid w:val="009A5C54"/>
    <w:rsid w:val="009A6BC5"/>
    <w:rsid w:val="009A7C02"/>
    <w:rsid w:val="009B3A7A"/>
    <w:rsid w:val="009B3CAA"/>
    <w:rsid w:val="009B41FB"/>
    <w:rsid w:val="009B4AAA"/>
    <w:rsid w:val="009B6676"/>
    <w:rsid w:val="009C02EB"/>
    <w:rsid w:val="009C0B71"/>
    <w:rsid w:val="009C17D6"/>
    <w:rsid w:val="009C1D4D"/>
    <w:rsid w:val="009C4D83"/>
    <w:rsid w:val="009C5CC0"/>
    <w:rsid w:val="009C67C3"/>
    <w:rsid w:val="009C74C4"/>
    <w:rsid w:val="009C7BD8"/>
    <w:rsid w:val="009D0780"/>
    <w:rsid w:val="009D13A4"/>
    <w:rsid w:val="009D22C1"/>
    <w:rsid w:val="009D2AA3"/>
    <w:rsid w:val="009D311E"/>
    <w:rsid w:val="009D3371"/>
    <w:rsid w:val="009E082A"/>
    <w:rsid w:val="009E11FC"/>
    <w:rsid w:val="009E2C35"/>
    <w:rsid w:val="009E302D"/>
    <w:rsid w:val="009E3431"/>
    <w:rsid w:val="009E38C0"/>
    <w:rsid w:val="009E4107"/>
    <w:rsid w:val="009E4ACC"/>
    <w:rsid w:val="009E59E7"/>
    <w:rsid w:val="009F16DA"/>
    <w:rsid w:val="009F32CD"/>
    <w:rsid w:val="009F4600"/>
    <w:rsid w:val="009F5AC9"/>
    <w:rsid w:val="009F5C5E"/>
    <w:rsid w:val="009F6D57"/>
    <w:rsid w:val="009F6D78"/>
    <w:rsid w:val="00A00EC6"/>
    <w:rsid w:val="00A05B06"/>
    <w:rsid w:val="00A062C9"/>
    <w:rsid w:val="00A100A4"/>
    <w:rsid w:val="00A10929"/>
    <w:rsid w:val="00A10F72"/>
    <w:rsid w:val="00A1216B"/>
    <w:rsid w:val="00A13A51"/>
    <w:rsid w:val="00A14567"/>
    <w:rsid w:val="00A14B17"/>
    <w:rsid w:val="00A1572B"/>
    <w:rsid w:val="00A16556"/>
    <w:rsid w:val="00A17304"/>
    <w:rsid w:val="00A2044B"/>
    <w:rsid w:val="00A2082D"/>
    <w:rsid w:val="00A23D95"/>
    <w:rsid w:val="00A25A23"/>
    <w:rsid w:val="00A26C65"/>
    <w:rsid w:val="00A2786D"/>
    <w:rsid w:val="00A312B6"/>
    <w:rsid w:val="00A3368C"/>
    <w:rsid w:val="00A35629"/>
    <w:rsid w:val="00A35D7C"/>
    <w:rsid w:val="00A404F7"/>
    <w:rsid w:val="00A4084A"/>
    <w:rsid w:val="00A4084C"/>
    <w:rsid w:val="00A41298"/>
    <w:rsid w:val="00A44092"/>
    <w:rsid w:val="00A441F9"/>
    <w:rsid w:val="00A44444"/>
    <w:rsid w:val="00A445EF"/>
    <w:rsid w:val="00A4483B"/>
    <w:rsid w:val="00A45CF2"/>
    <w:rsid w:val="00A4693A"/>
    <w:rsid w:val="00A50965"/>
    <w:rsid w:val="00A50CAB"/>
    <w:rsid w:val="00A521F3"/>
    <w:rsid w:val="00A56518"/>
    <w:rsid w:val="00A57D2B"/>
    <w:rsid w:val="00A619F3"/>
    <w:rsid w:val="00A627DE"/>
    <w:rsid w:val="00A6399F"/>
    <w:rsid w:val="00A64D35"/>
    <w:rsid w:val="00A65797"/>
    <w:rsid w:val="00A66157"/>
    <w:rsid w:val="00A66158"/>
    <w:rsid w:val="00A6618A"/>
    <w:rsid w:val="00A66A86"/>
    <w:rsid w:val="00A7604D"/>
    <w:rsid w:val="00A763FB"/>
    <w:rsid w:val="00A83469"/>
    <w:rsid w:val="00A83F8F"/>
    <w:rsid w:val="00A85EF0"/>
    <w:rsid w:val="00A86380"/>
    <w:rsid w:val="00A8695C"/>
    <w:rsid w:val="00A86A7B"/>
    <w:rsid w:val="00A87FF7"/>
    <w:rsid w:val="00A93C60"/>
    <w:rsid w:val="00A9465F"/>
    <w:rsid w:val="00A947CD"/>
    <w:rsid w:val="00A95F78"/>
    <w:rsid w:val="00A960A8"/>
    <w:rsid w:val="00A97E66"/>
    <w:rsid w:val="00A97FB8"/>
    <w:rsid w:val="00AA0D97"/>
    <w:rsid w:val="00AA341C"/>
    <w:rsid w:val="00AA3E57"/>
    <w:rsid w:val="00AB2022"/>
    <w:rsid w:val="00AB2EB0"/>
    <w:rsid w:val="00AB6AD2"/>
    <w:rsid w:val="00AC158E"/>
    <w:rsid w:val="00AC3807"/>
    <w:rsid w:val="00AC39D8"/>
    <w:rsid w:val="00AC4752"/>
    <w:rsid w:val="00AC735E"/>
    <w:rsid w:val="00AC75C1"/>
    <w:rsid w:val="00AD0AE4"/>
    <w:rsid w:val="00AD2333"/>
    <w:rsid w:val="00AD2E3C"/>
    <w:rsid w:val="00AD34D3"/>
    <w:rsid w:val="00AD3618"/>
    <w:rsid w:val="00AD3A60"/>
    <w:rsid w:val="00AD63CC"/>
    <w:rsid w:val="00AD7019"/>
    <w:rsid w:val="00AE07EB"/>
    <w:rsid w:val="00AE0EF5"/>
    <w:rsid w:val="00AE0F1A"/>
    <w:rsid w:val="00AE17BC"/>
    <w:rsid w:val="00AE2FC9"/>
    <w:rsid w:val="00AE312E"/>
    <w:rsid w:val="00AE3BBF"/>
    <w:rsid w:val="00AE60ED"/>
    <w:rsid w:val="00AF0E53"/>
    <w:rsid w:val="00AF194C"/>
    <w:rsid w:val="00AF2F1F"/>
    <w:rsid w:val="00AF2F65"/>
    <w:rsid w:val="00AF35E2"/>
    <w:rsid w:val="00AF3942"/>
    <w:rsid w:val="00AF4539"/>
    <w:rsid w:val="00AF6059"/>
    <w:rsid w:val="00AF7255"/>
    <w:rsid w:val="00AF7D12"/>
    <w:rsid w:val="00B004B6"/>
    <w:rsid w:val="00B00531"/>
    <w:rsid w:val="00B0078D"/>
    <w:rsid w:val="00B02A5C"/>
    <w:rsid w:val="00B03267"/>
    <w:rsid w:val="00B047A7"/>
    <w:rsid w:val="00B04A16"/>
    <w:rsid w:val="00B05F43"/>
    <w:rsid w:val="00B1016C"/>
    <w:rsid w:val="00B12A36"/>
    <w:rsid w:val="00B15A05"/>
    <w:rsid w:val="00B15C15"/>
    <w:rsid w:val="00B179BD"/>
    <w:rsid w:val="00B17ED7"/>
    <w:rsid w:val="00B21B38"/>
    <w:rsid w:val="00B21F7B"/>
    <w:rsid w:val="00B22210"/>
    <w:rsid w:val="00B222C6"/>
    <w:rsid w:val="00B23258"/>
    <w:rsid w:val="00B24059"/>
    <w:rsid w:val="00B24CE6"/>
    <w:rsid w:val="00B26C25"/>
    <w:rsid w:val="00B31524"/>
    <w:rsid w:val="00B31541"/>
    <w:rsid w:val="00B328D7"/>
    <w:rsid w:val="00B33650"/>
    <w:rsid w:val="00B34536"/>
    <w:rsid w:val="00B348DB"/>
    <w:rsid w:val="00B34D3B"/>
    <w:rsid w:val="00B351E3"/>
    <w:rsid w:val="00B35AEE"/>
    <w:rsid w:val="00B365D5"/>
    <w:rsid w:val="00B36982"/>
    <w:rsid w:val="00B37779"/>
    <w:rsid w:val="00B4248B"/>
    <w:rsid w:val="00B4571B"/>
    <w:rsid w:val="00B4774B"/>
    <w:rsid w:val="00B503DC"/>
    <w:rsid w:val="00B504E5"/>
    <w:rsid w:val="00B51F73"/>
    <w:rsid w:val="00B525F7"/>
    <w:rsid w:val="00B52F77"/>
    <w:rsid w:val="00B57D78"/>
    <w:rsid w:val="00B57E37"/>
    <w:rsid w:val="00B57ECA"/>
    <w:rsid w:val="00B603EA"/>
    <w:rsid w:val="00B61510"/>
    <w:rsid w:val="00B62537"/>
    <w:rsid w:val="00B63057"/>
    <w:rsid w:val="00B6512D"/>
    <w:rsid w:val="00B6726A"/>
    <w:rsid w:val="00B715F0"/>
    <w:rsid w:val="00B7214A"/>
    <w:rsid w:val="00B745A8"/>
    <w:rsid w:val="00B760B4"/>
    <w:rsid w:val="00B767E4"/>
    <w:rsid w:val="00B7698B"/>
    <w:rsid w:val="00B77C43"/>
    <w:rsid w:val="00B8054A"/>
    <w:rsid w:val="00B835EB"/>
    <w:rsid w:val="00B83986"/>
    <w:rsid w:val="00B86326"/>
    <w:rsid w:val="00B86478"/>
    <w:rsid w:val="00B917F2"/>
    <w:rsid w:val="00B91833"/>
    <w:rsid w:val="00B92BCF"/>
    <w:rsid w:val="00B92C33"/>
    <w:rsid w:val="00B9477C"/>
    <w:rsid w:val="00B96279"/>
    <w:rsid w:val="00B96926"/>
    <w:rsid w:val="00B96D8D"/>
    <w:rsid w:val="00B97284"/>
    <w:rsid w:val="00B97A62"/>
    <w:rsid w:val="00BA037D"/>
    <w:rsid w:val="00BA0AC9"/>
    <w:rsid w:val="00BA370D"/>
    <w:rsid w:val="00BA3B4A"/>
    <w:rsid w:val="00BA4C93"/>
    <w:rsid w:val="00BA5133"/>
    <w:rsid w:val="00BB05D7"/>
    <w:rsid w:val="00BB30C2"/>
    <w:rsid w:val="00BB50E0"/>
    <w:rsid w:val="00BB6FD3"/>
    <w:rsid w:val="00BC07C9"/>
    <w:rsid w:val="00BC1F79"/>
    <w:rsid w:val="00BC3D76"/>
    <w:rsid w:val="00BC3F23"/>
    <w:rsid w:val="00BC4217"/>
    <w:rsid w:val="00BC43A1"/>
    <w:rsid w:val="00BC448A"/>
    <w:rsid w:val="00BC5926"/>
    <w:rsid w:val="00BC60F7"/>
    <w:rsid w:val="00BC65F2"/>
    <w:rsid w:val="00BD0CC6"/>
    <w:rsid w:val="00BD18A7"/>
    <w:rsid w:val="00BD1D34"/>
    <w:rsid w:val="00BD2041"/>
    <w:rsid w:val="00BD3BB0"/>
    <w:rsid w:val="00BD4123"/>
    <w:rsid w:val="00BD5D0A"/>
    <w:rsid w:val="00BD7DFF"/>
    <w:rsid w:val="00BE01FA"/>
    <w:rsid w:val="00BE1201"/>
    <w:rsid w:val="00BE3681"/>
    <w:rsid w:val="00BE472B"/>
    <w:rsid w:val="00BE55EA"/>
    <w:rsid w:val="00BE5A7A"/>
    <w:rsid w:val="00BE6989"/>
    <w:rsid w:val="00BE6B27"/>
    <w:rsid w:val="00BF022C"/>
    <w:rsid w:val="00BF060B"/>
    <w:rsid w:val="00BF0F89"/>
    <w:rsid w:val="00BF1945"/>
    <w:rsid w:val="00BF23BF"/>
    <w:rsid w:val="00BF3450"/>
    <w:rsid w:val="00BF39E8"/>
    <w:rsid w:val="00BF3E32"/>
    <w:rsid w:val="00BF492D"/>
    <w:rsid w:val="00BF7CEC"/>
    <w:rsid w:val="00C02615"/>
    <w:rsid w:val="00C04648"/>
    <w:rsid w:val="00C058F1"/>
    <w:rsid w:val="00C05BFD"/>
    <w:rsid w:val="00C073CA"/>
    <w:rsid w:val="00C103C9"/>
    <w:rsid w:val="00C114D8"/>
    <w:rsid w:val="00C11958"/>
    <w:rsid w:val="00C1384B"/>
    <w:rsid w:val="00C159D2"/>
    <w:rsid w:val="00C16276"/>
    <w:rsid w:val="00C16831"/>
    <w:rsid w:val="00C17A3B"/>
    <w:rsid w:val="00C21699"/>
    <w:rsid w:val="00C21DEE"/>
    <w:rsid w:val="00C22B18"/>
    <w:rsid w:val="00C25374"/>
    <w:rsid w:val="00C26677"/>
    <w:rsid w:val="00C274D6"/>
    <w:rsid w:val="00C30B87"/>
    <w:rsid w:val="00C31EF0"/>
    <w:rsid w:val="00C31F38"/>
    <w:rsid w:val="00C329AF"/>
    <w:rsid w:val="00C33AB8"/>
    <w:rsid w:val="00C33CFC"/>
    <w:rsid w:val="00C33E1B"/>
    <w:rsid w:val="00C35594"/>
    <w:rsid w:val="00C35EC9"/>
    <w:rsid w:val="00C4074E"/>
    <w:rsid w:val="00C420E3"/>
    <w:rsid w:val="00C42108"/>
    <w:rsid w:val="00C45FD8"/>
    <w:rsid w:val="00C4794C"/>
    <w:rsid w:val="00C51D66"/>
    <w:rsid w:val="00C51F41"/>
    <w:rsid w:val="00C52F27"/>
    <w:rsid w:val="00C530C9"/>
    <w:rsid w:val="00C532D4"/>
    <w:rsid w:val="00C54E3B"/>
    <w:rsid w:val="00C559FD"/>
    <w:rsid w:val="00C56539"/>
    <w:rsid w:val="00C5729F"/>
    <w:rsid w:val="00C611E0"/>
    <w:rsid w:val="00C62CF2"/>
    <w:rsid w:val="00C6310C"/>
    <w:rsid w:val="00C63D53"/>
    <w:rsid w:val="00C65DE0"/>
    <w:rsid w:val="00C66AE8"/>
    <w:rsid w:val="00C6708A"/>
    <w:rsid w:val="00C70298"/>
    <w:rsid w:val="00C7061E"/>
    <w:rsid w:val="00C71334"/>
    <w:rsid w:val="00C7194D"/>
    <w:rsid w:val="00C740A5"/>
    <w:rsid w:val="00C74E04"/>
    <w:rsid w:val="00C75825"/>
    <w:rsid w:val="00C83D00"/>
    <w:rsid w:val="00C83F16"/>
    <w:rsid w:val="00C84D26"/>
    <w:rsid w:val="00C8511F"/>
    <w:rsid w:val="00C85213"/>
    <w:rsid w:val="00C86090"/>
    <w:rsid w:val="00C863CF"/>
    <w:rsid w:val="00C90BA3"/>
    <w:rsid w:val="00C91108"/>
    <w:rsid w:val="00C9341F"/>
    <w:rsid w:val="00C93434"/>
    <w:rsid w:val="00C94B7C"/>
    <w:rsid w:val="00C969B7"/>
    <w:rsid w:val="00CA0113"/>
    <w:rsid w:val="00CA0D53"/>
    <w:rsid w:val="00CA2308"/>
    <w:rsid w:val="00CA2912"/>
    <w:rsid w:val="00CA2CFD"/>
    <w:rsid w:val="00CA3E08"/>
    <w:rsid w:val="00CA441F"/>
    <w:rsid w:val="00CA4D89"/>
    <w:rsid w:val="00CA561F"/>
    <w:rsid w:val="00CA63E8"/>
    <w:rsid w:val="00CA6DEF"/>
    <w:rsid w:val="00CB0E15"/>
    <w:rsid w:val="00CB0EF2"/>
    <w:rsid w:val="00CB17D0"/>
    <w:rsid w:val="00CB2B90"/>
    <w:rsid w:val="00CB3914"/>
    <w:rsid w:val="00CB69D5"/>
    <w:rsid w:val="00CC004E"/>
    <w:rsid w:val="00CC0F29"/>
    <w:rsid w:val="00CC187E"/>
    <w:rsid w:val="00CC1EC4"/>
    <w:rsid w:val="00CC22B8"/>
    <w:rsid w:val="00CC4752"/>
    <w:rsid w:val="00CC536B"/>
    <w:rsid w:val="00CC53A6"/>
    <w:rsid w:val="00CC7700"/>
    <w:rsid w:val="00CD031E"/>
    <w:rsid w:val="00CD0A92"/>
    <w:rsid w:val="00CD32C7"/>
    <w:rsid w:val="00CD496D"/>
    <w:rsid w:val="00CD4BF5"/>
    <w:rsid w:val="00CD508D"/>
    <w:rsid w:val="00CD530C"/>
    <w:rsid w:val="00CD6960"/>
    <w:rsid w:val="00CE0742"/>
    <w:rsid w:val="00CE0D63"/>
    <w:rsid w:val="00CE1061"/>
    <w:rsid w:val="00CE2DFE"/>
    <w:rsid w:val="00CE2EF9"/>
    <w:rsid w:val="00CE5480"/>
    <w:rsid w:val="00CE58B9"/>
    <w:rsid w:val="00CE7F7B"/>
    <w:rsid w:val="00CF06C4"/>
    <w:rsid w:val="00CF3A98"/>
    <w:rsid w:val="00CF4F50"/>
    <w:rsid w:val="00CF5232"/>
    <w:rsid w:val="00CF59EA"/>
    <w:rsid w:val="00CF7EE3"/>
    <w:rsid w:val="00D001FC"/>
    <w:rsid w:val="00D00D67"/>
    <w:rsid w:val="00D01B3F"/>
    <w:rsid w:val="00D0697A"/>
    <w:rsid w:val="00D079C3"/>
    <w:rsid w:val="00D119AF"/>
    <w:rsid w:val="00D11BE5"/>
    <w:rsid w:val="00D14979"/>
    <w:rsid w:val="00D14E3D"/>
    <w:rsid w:val="00D15705"/>
    <w:rsid w:val="00D2026C"/>
    <w:rsid w:val="00D21348"/>
    <w:rsid w:val="00D22489"/>
    <w:rsid w:val="00D241CF"/>
    <w:rsid w:val="00D24AD0"/>
    <w:rsid w:val="00D2529E"/>
    <w:rsid w:val="00D2752F"/>
    <w:rsid w:val="00D27E4E"/>
    <w:rsid w:val="00D3337A"/>
    <w:rsid w:val="00D33BE1"/>
    <w:rsid w:val="00D33D73"/>
    <w:rsid w:val="00D33D87"/>
    <w:rsid w:val="00D35B24"/>
    <w:rsid w:val="00D35D36"/>
    <w:rsid w:val="00D42C5C"/>
    <w:rsid w:val="00D42C67"/>
    <w:rsid w:val="00D44ACF"/>
    <w:rsid w:val="00D4538B"/>
    <w:rsid w:val="00D45E39"/>
    <w:rsid w:val="00D50A8B"/>
    <w:rsid w:val="00D51BB5"/>
    <w:rsid w:val="00D52F07"/>
    <w:rsid w:val="00D558AF"/>
    <w:rsid w:val="00D57D73"/>
    <w:rsid w:val="00D57E77"/>
    <w:rsid w:val="00D61694"/>
    <w:rsid w:val="00D616B8"/>
    <w:rsid w:val="00D61FFB"/>
    <w:rsid w:val="00D631C2"/>
    <w:rsid w:val="00D64368"/>
    <w:rsid w:val="00D64948"/>
    <w:rsid w:val="00D6775D"/>
    <w:rsid w:val="00D702BD"/>
    <w:rsid w:val="00D70CE9"/>
    <w:rsid w:val="00D71F90"/>
    <w:rsid w:val="00D729E1"/>
    <w:rsid w:val="00D73756"/>
    <w:rsid w:val="00D746C8"/>
    <w:rsid w:val="00D7579F"/>
    <w:rsid w:val="00D75BD2"/>
    <w:rsid w:val="00D8231F"/>
    <w:rsid w:val="00D82682"/>
    <w:rsid w:val="00D82ED5"/>
    <w:rsid w:val="00D82F58"/>
    <w:rsid w:val="00D8355D"/>
    <w:rsid w:val="00D83BB1"/>
    <w:rsid w:val="00D848C9"/>
    <w:rsid w:val="00D85CD1"/>
    <w:rsid w:val="00D85DF9"/>
    <w:rsid w:val="00D86305"/>
    <w:rsid w:val="00D86317"/>
    <w:rsid w:val="00D9138F"/>
    <w:rsid w:val="00D91B78"/>
    <w:rsid w:val="00D91E4C"/>
    <w:rsid w:val="00D929A3"/>
    <w:rsid w:val="00D92FCA"/>
    <w:rsid w:val="00D93F4E"/>
    <w:rsid w:val="00D94CE2"/>
    <w:rsid w:val="00D9540B"/>
    <w:rsid w:val="00D9771E"/>
    <w:rsid w:val="00D97899"/>
    <w:rsid w:val="00D97C80"/>
    <w:rsid w:val="00DA4C77"/>
    <w:rsid w:val="00DB042C"/>
    <w:rsid w:val="00DB1066"/>
    <w:rsid w:val="00DB1A1A"/>
    <w:rsid w:val="00DB40E3"/>
    <w:rsid w:val="00DB43B4"/>
    <w:rsid w:val="00DB4DB0"/>
    <w:rsid w:val="00DB6666"/>
    <w:rsid w:val="00DB75AE"/>
    <w:rsid w:val="00DB79CF"/>
    <w:rsid w:val="00DC0175"/>
    <w:rsid w:val="00DC664F"/>
    <w:rsid w:val="00DC6C76"/>
    <w:rsid w:val="00DC7FE3"/>
    <w:rsid w:val="00DD2A57"/>
    <w:rsid w:val="00DD2C66"/>
    <w:rsid w:val="00DD526C"/>
    <w:rsid w:val="00DD5496"/>
    <w:rsid w:val="00DE2E2E"/>
    <w:rsid w:val="00DE3D9F"/>
    <w:rsid w:val="00DE5EEA"/>
    <w:rsid w:val="00DE6066"/>
    <w:rsid w:val="00DE6AB9"/>
    <w:rsid w:val="00DE7BD6"/>
    <w:rsid w:val="00DE7D01"/>
    <w:rsid w:val="00DE7EF4"/>
    <w:rsid w:val="00DE7FFD"/>
    <w:rsid w:val="00DF184D"/>
    <w:rsid w:val="00DF54C3"/>
    <w:rsid w:val="00DF5565"/>
    <w:rsid w:val="00DF676D"/>
    <w:rsid w:val="00E00F3C"/>
    <w:rsid w:val="00E014BE"/>
    <w:rsid w:val="00E01E7C"/>
    <w:rsid w:val="00E021E8"/>
    <w:rsid w:val="00E0230D"/>
    <w:rsid w:val="00E02BC1"/>
    <w:rsid w:val="00E05447"/>
    <w:rsid w:val="00E10CAD"/>
    <w:rsid w:val="00E10DB5"/>
    <w:rsid w:val="00E11574"/>
    <w:rsid w:val="00E14DF4"/>
    <w:rsid w:val="00E155DD"/>
    <w:rsid w:val="00E15B82"/>
    <w:rsid w:val="00E16F5A"/>
    <w:rsid w:val="00E2002B"/>
    <w:rsid w:val="00E20E9C"/>
    <w:rsid w:val="00E20EDC"/>
    <w:rsid w:val="00E21500"/>
    <w:rsid w:val="00E21691"/>
    <w:rsid w:val="00E21E25"/>
    <w:rsid w:val="00E263EC"/>
    <w:rsid w:val="00E276EB"/>
    <w:rsid w:val="00E278DC"/>
    <w:rsid w:val="00E27D77"/>
    <w:rsid w:val="00E3109D"/>
    <w:rsid w:val="00E339A2"/>
    <w:rsid w:val="00E342E6"/>
    <w:rsid w:val="00E353C0"/>
    <w:rsid w:val="00E374F5"/>
    <w:rsid w:val="00E3751C"/>
    <w:rsid w:val="00E37635"/>
    <w:rsid w:val="00E458B2"/>
    <w:rsid w:val="00E470BD"/>
    <w:rsid w:val="00E5076E"/>
    <w:rsid w:val="00E508B7"/>
    <w:rsid w:val="00E54D2D"/>
    <w:rsid w:val="00E557A5"/>
    <w:rsid w:val="00E5690D"/>
    <w:rsid w:val="00E61F6B"/>
    <w:rsid w:val="00E62098"/>
    <w:rsid w:val="00E62480"/>
    <w:rsid w:val="00E6278C"/>
    <w:rsid w:val="00E63CFA"/>
    <w:rsid w:val="00E63E54"/>
    <w:rsid w:val="00E6574E"/>
    <w:rsid w:val="00E66366"/>
    <w:rsid w:val="00E677D7"/>
    <w:rsid w:val="00E719B8"/>
    <w:rsid w:val="00E72B08"/>
    <w:rsid w:val="00E72B54"/>
    <w:rsid w:val="00E738D8"/>
    <w:rsid w:val="00E73A55"/>
    <w:rsid w:val="00E73EA8"/>
    <w:rsid w:val="00E743BC"/>
    <w:rsid w:val="00E74D7B"/>
    <w:rsid w:val="00E80F26"/>
    <w:rsid w:val="00E819F3"/>
    <w:rsid w:val="00E8443D"/>
    <w:rsid w:val="00E84567"/>
    <w:rsid w:val="00E8545C"/>
    <w:rsid w:val="00E857B2"/>
    <w:rsid w:val="00E8631A"/>
    <w:rsid w:val="00E86ED3"/>
    <w:rsid w:val="00E9410F"/>
    <w:rsid w:val="00E95C37"/>
    <w:rsid w:val="00E95D81"/>
    <w:rsid w:val="00E969BB"/>
    <w:rsid w:val="00E96C04"/>
    <w:rsid w:val="00E97B70"/>
    <w:rsid w:val="00EA0C03"/>
    <w:rsid w:val="00EA2869"/>
    <w:rsid w:val="00EA401F"/>
    <w:rsid w:val="00EA4B10"/>
    <w:rsid w:val="00EA4B48"/>
    <w:rsid w:val="00EA5BE7"/>
    <w:rsid w:val="00EA69FB"/>
    <w:rsid w:val="00EA73AE"/>
    <w:rsid w:val="00EB034C"/>
    <w:rsid w:val="00EB11B1"/>
    <w:rsid w:val="00EB1A9C"/>
    <w:rsid w:val="00EB4840"/>
    <w:rsid w:val="00EB60D4"/>
    <w:rsid w:val="00EC289C"/>
    <w:rsid w:val="00EC3336"/>
    <w:rsid w:val="00EC3499"/>
    <w:rsid w:val="00EC5A3B"/>
    <w:rsid w:val="00EC790E"/>
    <w:rsid w:val="00ED2A39"/>
    <w:rsid w:val="00ED637B"/>
    <w:rsid w:val="00ED6E75"/>
    <w:rsid w:val="00ED7A65"/>
    <w:rsid w:val="00EE0410"/>
    <w:rsid w:val="00EE06F6"/>
    <w:rsid w:val="00EE11DE"/>
    <w:rsid w:val="00EE1C39"/>
    <w:rsid w:val="00EE20E0"/>
    <w:rsid w:val="00EE23A7"/>
    <w:rsid w:val="00EE2D26"/>
    <w:rsid w:val="00EE346E"/>
    <w:rsid w:val="00EE4701"/>
    <w:rsid w:val="00EE4B8C"/>
    <w:rsid w:val="00EE592A"/>
    <w:rsid w:val="00EE7A61"/>
    <w:rsid w:val="00EF0DED"/>
    <w:rsid w:val="00EF18A0"/>
    <w:rsid w:val="00EF28CC"/>
    <w:rsid w:val="00EF3BD9"/>
    <w:rsid w:val="00EF5BC6"/>
    <w:rsid w:val="00EF5FFF"/>
    <w:rsid w:val="00EF6901"/>
    <w:rsid w:val="00F00238"/>
    <w:rsid w:val="00F00D31"/>
    <w:rsid w:val="00F01973"/>
    <w:rsid w:val="00F01BA3"/>
    <w:rsid w:val="00F0370F"/>
    <w:rsid w:val="00F04A6D"/>
    <w:rsid w:val="00F06851"/>
    <w:rsid w:val="00F10ADE"/>
    <w:rsid w:val="00F10C91"/>
    <w:rsid w:val="00F11491"/>
    <w:rsid w:val="00F154B6"/>
    <w:rsid w:val="00F16305"/>
    <w:rsid w:val="00F164A3"/>
    <w:rsid w:val="00F16FC8"/>
    <w:rsid w:val="00F17504"/>
    <w:rsid w:val="00F20D3C"/>
    <w:rsid w:val="00F25E43"/>
    <w:rsid w:val="00F261C4"/>
    <w:rsid w:val="00F31DD2"/>
    <w:rsid w:val="00F3266B"/>
    <w:rsid w:val="00F33163"/>
    <w:rsid w:val="00F3347B"/>
    <w:rsid w:val="00F33829"/>
    <w:rsid w:val="00F33AAE"/>
    <w:rsid w:val="00F3437A"/>
    <w:rsid w:val="00F35C64"/>
    <w:rsid w:val="00F366AC"/>
    <w:rsid w:val="00F36CF8"/>
    <w:rsid w:val="00F41E7C"/>
    <w:rsid w:val="00F426A5"/>
    <w:rsid w:val="00F42E44"/>
    <w:rsid w:val="00F4320E"/>
    <w:rsid w:val="00F434E9"/>
    <w:rsid w:val="00F44827"/>
    <w:rsid w:val="00F4506C"/>
    <w:rsid w:val="00F4521A"/>
    <w:rsid w:val="00F45849"/>
    <w:rsid w:val="00F45F16"/>
    <w:rsid w:val="00F461D3"/>
    <w:rsid w:val="00F46ED7"/>
    <w:rsid w:val="00F47B00"/>
    <w:rsid w:val="00F5078B"/>
    <w:rsid w:val="00F5079C"/>
    <w:rsid w:val="00F511C5"/>
    <w:rsid w:val="00F513C1"/>
    <w:rsid w:val="00F523C9"/>
    <w:rsid w:val="00F528BC"/>
    <w:rsid w:val="00F5304B"/>
    <w:rsid w:val="00F532B8"/>
    <w:rsid w:val="00F5543F"/>
    <w:rsid w:val="00F55535"/>
    <w:rsid w:val="00F5685F"/>
    <w:rsid w:val="00F568D0"/>
    <w:rsid w:val="00F570FE"/>
    <w:rsid w:val="00F60D47"/>
    <w:rsid w:val="00F61DE1"/>
    <w:rsid w:val="00F650AF"/>
    <w:rsid w:val="00F6554E"/>
    <w:rsid w:val="00F6588A"/>
    <w:rsid w:val="00F676B6"/>
    <w:rsid w:val="00F700A0"/>
    <w:rsid w:val="00F70FC0"/>
    <w:rsid w:val="00F71C1B"/>
    <w:rsid w:val="00F7281F"/>
    <w:rsid w:val="00F72AD2"/>
    <w:rsid w:val="00F735CD"/>
    <w:rsid w:val="00F75338"/>
    <w:rsid w:val="00F832D2"/>
    <w:rsid w:val="00F83920"/>
    <w:rsid w:val="00F83942"/>
    <w:rsid w:val="00F85C26"/>
    <w:rsid w:val="00F905E4"/>
    <w:rsid w:val="00F9187E"/>
    <w:rsid w:val="00F93329"/>
    <w:rsid w:val="00F95CEF"/>
    <w:rsid w:val="00F9784D"/>
    <w:rsid w:val="00FA03B8"/>
    <w:rsid w:val="00FA0A11"/>
    <w:rsid w:val="00FA3662"/>
    <w:rsid w:val="00FA497C"/>
    <w:rsid w:val="00FA6A2E"/>
    <w:rsid w:val="00FA7D3D"/>
    <w:rsid w:val="00FB25DC"/>
    <w:rsid w:val="00FB2C58"/>
    <w:rsid w:val="00FB2F80"/>
    <w:rsid w:val="00FB5A9C"/>
    <w:rsid w:val="00FB6305"/>
    <w:rsid w:val="00FC0034"/>
    <w:rsid w:val="00FC15D9"/>
    <w:rsid w:val="00FC2A65"/>
    <w:rsid w:val="00FC4607"/>
    <w:rsid w:val="00FC4EEB"/>
    <w:rsid w:val="00FC576F"/>
    <w:rsid w:val="00FD08DE"/>
    <w:rsid w:val="00FD0F8D"/>
    <w:rsid w:val="00FD71FB"/>
    <w:rsid w:val="00FE0128"/>
    <w:rsid w:val="00FE2D39"/>
    <w:rsid w:val="00FE33FA"/>
    <w:rsid w:val="00FE5211"/>
    <w:rsid w:val="00FE5574"/>
    <w:rsid w:val="00FE6D2B"/>
    <w:rsid w:val="00FE718C"/>
    <w:rsid w:val="00FF02E4"/>
    <w:rsid w:val="00FF060B"/>
    <w:rsid w:val="00FF1FEF"/>
    <w:rsid w:val="00FF213D"/>
    <w:rsid w:val="00FF3141"/>
    <w:rsid w:val="00FF4DC3"/>
    <w:rsid w:val="00FF5AD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24C482DD.dotm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klenik</dc:creator>
  <cp:lastModifiedBy>Vladimír Pavlík</cp:lastModifiedBy>
  <cp:revision>6</cp:revision>
  <dcterms:created xsi:type="dcterms:W3CDTF">2017-03-22T14:31:00Z</dcterms:created>
  <dcterms:modified xsi:type="dcterms:W3CDTF">2018-03-05T12:53:00Z</dcterms:modified>
</cp:coreProperties>
</file>